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Peter</w:t>
      </w:r>
      <w:bookmarkStart w:id="0" w:name="_GoBack"/>
      <w:bookmarkEnd w:id="0"/>
      <w:r>
        <w:rPr>
          <w:color w:val="CC00CC"/>
          <w:lang w:val="de-DE"/>
        </w:rPr>
        <w:t xml:space="preserve"> Muster</w:t>
      </w: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Musterweg 5</w:t>
      </w: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12345 Musterstadt</w:t>
      </w: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 xml:space="preserve">Tel.: </w:t>
      </w:r>
      <w:proofErr w:type="spellStart"/>
      <w:r>
        <w:rPr>
          <w:color w:val="CC00CC"/>
          <w:lang w:val="de-DE"/>
        </w:rPr>
        <w:t>xxxx-xxxxxxxx</w:t>
      </w:r>
      <w:proofErr w:type="spellEnd"/>
    </w:p>
    <w:p w:rsidR="00A364DA" w:rsidRDefault="00A364DA">
      <w:pPr>
        <w:rPr>
          <w:color w:val="CC00CC"/>
          <w:lang w:val="de-DE"/>
        </w:rPr>
      </w:pPr>
    </w:p>
    <w:p w:rsidR="00A364DA" w:rsidRDefault="00A364DA">
      <w:pPr>
        <w:rPr>
          <w:color w:val="CC00CC"/>
          <w:sz w:val="18"/>
          <w:szCs w:val="18"/>
          <w:u w:val="single"/>
          <w:lang w:val="de-DE"/>
        </w:rPr>
      </w:pPr>
    </w:p>
    <w:p w:rsidR="00A364DA" w:rsidRDefault="00A364DA">
      <w:pPr>
        <w:rPr>
          <w:color w:val="CC00CC"/>
          <w:sz w:val="18"/>
          <w:szCs w:val="18"/>
          <w:u w:val="single"/>
          <w:lang w:val="de-DE"/>
        </w:rPr>
      </w:pP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Mobilfunkanbieter GmbH</w:t>
      </w: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Kundenbetreuung</w:t>
      </w: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Straße / Hausnummer</w:t>
      </w: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PLZ Ort</w:t>
      </w:r>
    </w:p>
    <w:p w:rsidR="00A364DA" w:rsidRDefault="00A364DA">
      <w:pPr>
        <w:rPr>
          <w:color w:val="CC00CC"/>
          <w:lang w:val="de-DE"/>
        </w:rPr>
      </w:pPr>
    </w:p>
    <w:p w:rsidR="00A364DA" w:rsidRDefault="00A364DA">
      <w:pPr>
        <w:rPr>
          <w:color w:val="CC00CC"/>
          <w:lang w:val="de-DE"/>
        </w:rPr>
      </w:pPr>
    </w:p>
    <w:p w:rsidR="00A364DA" w:rsidRDefault="00A364DA">
      <w:pPr>
        <w:rPr>
          <w:lang w:val="de-DE"/>
        </w:rPr>
      </w:pPr>
    </w:p>
    <w:p w:rsidR="00A364DA" w:rsidRDefault="000B4591">
      <w:pPr>
        <w:rPr>
          <w:b/>
          <w:bCs/>
          <w:lang w:val="de-DE"/>
        </w:rPr>
      </w:pPr>
      <w:r>
        <w:rPr>
          <w:b/>
          <w:bCs/>
          <w:lang w:val="de-DE"/>
        </w:rPr>
        <w:t>Kündigung des Mobilfunkvertrages</w:t>
      </w:r>
    </w:p>
    <w:p w:rsidR="00A364DA" w:rsidRDefault="000B459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Kundennummer: </w:t>
      </w:r>
      <w:r>
        <w:rPr>
          <w:b/>
          <w:bCs/>
          <w:color w:val="CC00CC"/>
          <w:lang w:val="de-DE"/>
        </w:rPr>
        <w:t>7621583</w:t>
      </w:r>
    </w:p>
    <w:p w:rsidR="00A364DA" w:rsidRDefault="00A364DA">
      <w:pPr>
        <w:rPr>
          <w:lang w:val="de-DE"/>
        </w:rPr>
      </w:pPr>
    </w:p>
    <w:p w:rsidR="00A364DA" w:rsidRDefault="00A364DA">
      <w:pPr>
        <w:rPr>
          <w:lang w:val="de-DE"/>
        </w:rPr>
      </w:pPr>
    </w:p>
    <w:p w:rsidR="00A364DA" w:rsidRDefault="000B4591">
      <w:pPr>
        <w:rPr>
          <w:lang w:val="de-DE"/>
        </w:rPr>
      </w:pPr>
      <w:r>
        <w:rPr>
          <w:lang w:val="de-DE"/>
        </w:rPr>
        <w:t>Sehr geehrte Damen und Herren,</w:t>
      </w:r>
    </w:p>
    <w:p w:rsidR="00A364DA" w:rsidRDefault="00A364DA">
      <w:pPr>
        <w:rPr>
          <w:lang w:val="de-DE"/>
        </w:rPr>
      </w:pPr>
    </w:p>
    <w:p w:rsidR="00A364DA" w:rsidRDefault="000B4591">
      <w:pPr>
        <w:rPr>
          <w:lang w:val="de-DE"/>
        </w:rPr>
      </w:pPr>
      <w:r>
        <w:rPr>
          <w:lang w:val="de-DE"/>
        </w:rPr>
        <w:t xml:space="preserve">hiermit kündige ich meinen Mobilfunkvertrag für die </w:t>
      </w:r>
      <w:proofErr w:type="spellStart"/>
      <w:r>
        <w:rPr>
          <w:lang w:val="de-DE"/>
        </w:rPr>
        <w:t>Mobilfunkmummer</w:t>
      </w:r>
      <w:proofErr w:type="spellEnd"/>
      <w:r>
        <w:rPr>
          <w:lang w:val="de-DE"/>
        </w:rPr>
        <w:t xml:space="preserve"> </w:t>
      </w:r>
      <w:proofErr w:type="spellStart"/>
      <w:r>
        <w:rPr>
          <w:color w:val="CC00CC"/>
          <w:lang w:val="de-DE"/>
        </w:rPr>
        <w:t>xxxx-xxxxxxxx</w:t>
      </w:r>
      <w:proofErr w:type="spellEnd"/>
      <w:r>
        <w:rPr>
          <w:lang w:val="de-DE"/>
        </w:rPr>
        <w:t xml:space="preserve"> fristgemäß zum </w:t>
      </w:r>
      <w:r>
        <w:rPr>
          <w:lang w:val="de-DE"/>
        </w:rPr>
        <w:t>nächstmöglichen Termin.</w:t>
      </w:r>
    </w:p>
    <w:p w:rsidR="00A364DA" w:rsidRDefault="00A364DA">
      <w:pPr>
        <w:rPr>
          <w:lang w:val="de-DE"/>
        </w:rPr>
      </w:pPr>
    </w:p>
    <w:p w:rsidR="00A364DA" w:rsidRDefault="000B4591">
      <w:pPr>
        <w:rPr>
          <w:lang w:val="de-DE"/>
        </w:rPr>
      </w:pPr>
      <w:r>
        <w:rPr>
          <w:lang w:val="de-DE"/>
        </w:rPr>
        <w:t xml:space="preserve">Bitte senden Sie mir in den nächsten Tagen eine schriftliche Bestätigung mit Angabe des </w:t>
      </w:r>
      <w:r>
        <w:rPr>
          <w:lang w:val="de-DE"/>
        </w:rPr>
        <w:t>Datums des Vertragsendes zu.</w:t>
      </w:r>
    </w:p>
    <w:p w:rsidR="00A364DA" w:rsidRDefault="00A364DA">
      <w:pPr>
        <w:rPr>
          <w:lang w:val="de-DE"/>
        </w:rPr>
      </w:pPr>
    </w:p>
    <w:p w:rsidR="00A364DA" w:rsidRDefault="000B4591">
      <w:pPr>
        <w:rPr>
          <w:lang w:val="de-DE"/>
        </w:rPr>
      </w:pPr>
      <w:r>
        <w:rPr>
          <w:lang w:val="de-DE"/>
        </w:rPr>
        <w:t>Vielen Dank im Voraus.</w:t>
      </w:r>
    </w:p>
    <w:p w:rsidR="00A364DA" w:rsidRDefault="00A364DA">
      <w:pPr>
        <w:rPr>
          <w:lang w:val="de-DE"/>
        </w:rPr>
      </w:pPr>
    </w:p>
    <w:p w:rsidR="00A364DA" w:rsidRDefault="00A364DA">
      <w:pPr>
        <w:rPr>
          <w:lang w:val="de-DE"/>
        </w:rPr>
      </w:pPr>
    </w:p>
    <w:p w:rsidR="00A364DA" w:rsidRDefault="000B4591">
      <w:pPr>
        <w:rPr>
          <w:lang w:val="de-DE"/>
        </w:rPr>
      </w:pPr>
      <w:r>
        <w:rPr>
          <w:lang w:val="de-DE"/>
        </w:rPr>
        <w:t xml:space="preserve">Mit freundlichen </w:t>
      </w:r>
      <w:proofErr w:type="spellStart"/>
      <w:r>
        <w:rPr>
          <w:lang w:val="de-DE"/>
        </w:rPr>
        <w:t>Grüssen</w:t>
      </w:r>
      <w:proofErr w:type="spellEnd"/>
    </w:p>
    <w:p w:rsidR="00A364DA" w:rsidRDefault="00A364DA">
      <w:pPr>
        <w:rPr>
          <w:lang w:val="de-DE"/>
        </w:rPr>
      </w:pP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Unterschrift</w:t>
      </w:r>
    </w:p>
    <w:p w:rsidR="00A364DA" w:rsidRDefault="00A364DA">
      <w:pPr>
        <w:rPr>
          <w:color w:val="CC00CC"/>
          <w:lang w:val="de-DE"/>
        </w:rPr>
      </w:pP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Peter Muster</w:t>
      </w:r>
    </w:p>
    <w:p w:rsidR="00A364DA" w:rsidRDefault="000B4591">
      <w:pPr>
        <w:rPr>
          <w:color w:val="CC00CC"/>
          <w:lang w:val="de-DE"/>
        </w:rPr>
      </w:pPr>
      <w:r>
        <w:rPr>
          <w:color w:val="CC00CC"/>
          <w:lang w:val="de-DE"/>
        </w:rPr>
        <w:t>Musterstadt, 10. Februar 2017</w:t>
      </w:r>
    </w:p>
    <w:sectPr w:rsidR="00A364DA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91" w:rsidRDefault="000B4591">
      <w:r>
        <w:separator/>
      </w:r>
    </w:p>
  </w:endnote>
  <w:endnote w:type="continuationSeparator" w:id="0">
    <w:p w:rsidR="000B4591" w:rsidRDefault="000B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91" w:rsidRDefault="000B4591">
      <w:r>
        <w:rPr>
          <w:color w:val="000000"/>
        </w:rPr>
        <w:separator/>
      </w:r>
    </w:p>
  </w:footnote>
  <w:footnote w:type="continuationSeparator" w:id="0">
    <w:p w:rsidR="000B4591" w:rsidRDefault="000B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2B" w:rsidRDefault="00F74A2B">
    <w:pPr>
      <w:pStyle w:val="Kopfzeile"/>
      <w:rPr>
        <w:lang w:val="de-DE"/>
      </w:rPr>
    </w:pPr>
    <w:r>
      <w:rPr>
        <w:noProof/>
        <w:lang w:val="en-US"/>
      </w:rPr>
      <w:drawing>
        <wp:inline distT="0" distB="0" distL="0" distR="0" wp14:anchorId="6037A2BA" wp14:editId="516AA1A5">
          <wp:extent cx="933450" cy="287215"/>
          <wp:effectExtent l="0" t="0" r="0" b="0"/>
          <wp:docPr id="2" name="Grafik 2" descr="C:\Users\Ljubisa\Arbeit\Kunden\Eigenes_Unternehmen\05_Design\Logos_CD\fapp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ubisa\Arbeit\Kunden\Eigenes_Unternehmen\05_Design\Logos_CD\fapp_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A2B" w:rsidRDefault="00F74A2B">
    <w:pPr>
      <w:pStyle w:val="Kopfzeile"/>
      <w:rPr>
        <w:lang w:val="de-DE"/>
      </w:rPr>
    </w:pPr>
  </w:p>
  <w:p w:rsidR="00F74A2B" w:rsidRDefault="00F74A2B">
    <w:pPr>
      <w:pStyle w:val="Kopfzeile"/>
      <w:rPr>
        <w:lang w:val="de-DE"/>
      </w:rPr>
    </w:pPr>
  </w:p>
  <w:p w:rsidR="00F74A2B" w:rsidRPr="00F74A2B" w:rsidRDefault="00F74A2B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4DA"/>
    <w:rsid w:val="000B4591"/>
    <w:rsid w:val="00A364DA"/>
    <w:rsid w:val="00F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F74A2B"/>
    <w:pPr>
      <w:tabs>
        <w:tab w:val="center" w:pos="4703"/>
        <w:tab w:val="right" w:pos="9406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74A2B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74A2B"/>
    <w:pPr>
      <w:tabs>
        <w:tab w:val="center" w:pos="4703"/>
        <w:tab w:val="right" w:pos="9406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74A2B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A2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A2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F74A2B"/>
    <w:pPr>
      <w:tabs>
        <w:tab w:val="center" w:pos="4703"/>
        <w:tab w:val="right" w:pos="9406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74A2B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74A2B"/>
    <w:pPr>
      <w:tabs>
        <w:tab w:val="center" w:pos="4703"/>
        <w:tab w:val="right" w:pos="9406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74A2B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A2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A2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954538E3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Loyalty Partner GmbH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Will</dc:creator>
  <cp:lastModifiedBy>Ljubisa Dimitrijevic</cp:lastModifiedBy>
  <cp:revision>1</cp:revision>
  <dcterms:created xsi:type="dcterms:W3CDTF">2017-02-10T10:48:00Z</dcterms:created>
  <dcterms:modified xsi:type="dcterms:W3CDTF">2017-02-10T13:14:00Z</dcterms:modified>
</cp:coreProperties>
</file>